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D" w:rsidRPr="003E1DDC" w:rsidRDefault="00CE6F7D" w:rsidP="003E1DDC">
      <w:pPr>
        <w:tabs>
          <w:tab w:val="left" w:pos="664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7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64FD">
        <w:rPr>
          <w:rFonts w:ascii="Times New Roman" w:hAnsi="Times New Roman" w:cs="Times New Roman"/>
          <w:b/>
          <w:bCs/>
          <w:sz w:val="44"/>
          <w:szCs w:val="44"/>
        </w:rPr>
        <w:t xml:space="preserve">График </w:t>
      </w:r>
    </w:p>
    <w:p w:rsidR="00CE6F7D" w:rsidRPr="007964F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7964FD">
        <w:rPr>
          <w:rFonts w:ascii="Times New Roman" w:hAnsi="Times New Roman" w:cs="Times New Roman"/>
          <w:b/>
          <w:bCs/>
          <w:sz w:val="44"/>
          <w:szCs w:val="44"/>
        </w:rPr>
        <w:t xml:space="preserve">записи на реабилитационные программы </w:t>
      </w:r>
    </w:p>
    <w:p w:rsidR="00CE6F7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402"/>
        <w:gridCol w:w="2977"/>
      </w:tblGrid>
      <w:tr w:rsidR="00CE6F7D">
        <w:tc>
          <w:tcPr>
            <w:tcW w:w="3544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Программы</w:t>
            </w:r>
          </w:p>
        </w:tc>
        <w:tc>
          <w:tcPr>
            <w:tcW w:w="3402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Период реабилитации</w:t>
            </w:r>
          </w:p>
        </w:tc>
        <w:tc>
          <w:tcPr>
            <w:tcW w:w="2977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записи</w:t>
            </w:r>
          </w:p>
        </w:tc>
      </w:tr>
      <w:tr w:rsidR="00CE6F7D">
        <w:tc>
          <w:tcPr>
            <w:tcW w:w="3544" w:type="dxa"/>
            <w:vMerge w:val="restart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 психолого-педагогической и социокультурной реабилитации  </w:t>
            </w:r>
          </w:p>
        </w:tc>
        <w:tc>
          <w:tcPr>
            <w:tcW w:w="3402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сентябрь-декабрь 2019г.</w:t>
            </w:r>
          </w:p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6F7D" w:rsidRPr="007964FD" w:rsidRDefault="00CE6F7D" w:rsidP="007964F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31 мая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2019г</w:t>
            </w: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CE6F7D">
        <w:tc>
          <w:tcPr>
            <w:tcW w:w="3544" w:type="dxa"/>
            <w:vMerge/>
            <w:vAlign w:val="center"/>
          </w:tcPr>
          <w:p w:rsidR="00CE6F7D" w:rsidRPr="007964FD" w:rsidRDefault="00CE6F7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Январь-май</w:t>
            </w:r>
          </w:p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2020г.</w:t>
            </w:r>
          </w:p>
        </w:tc>
        <w:tc>
          <w:tcPr>
            <w:tcW w:w="2977" w:type="dxa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 октября 2019</w:t>
            </w: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г.</w:t>
            </w:r>
          </w:p>
        </w:tc>
      </w:tr>
      <w:tr w:rsidR="00CE6F7D">
        <w:tc>
          <w:tcPr>
            <w:tcW w:w="3544" w:type="dxa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Летние специализированные программы</w:t>
            </w:r>
          </w:p>
        </w:tc>
        <w:tc>
          <w:tcPr>
            <w:tcW w:w="3402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июнь, июль, август</w:t>
            </w:r>
          </w:p>
        </w:tc>
        <w:tc>
          <w:tcPr>
            <w:tcW w:w="2977" w:type="dxa"/>
          </w:tcPr>
          <w:p w:rsidR="00CE6F7D" w:rsidRDefault="00CE6F7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 31 мая 2018г.</w:t>
            </w:r>
          </w:p>
        </w:tc>
      </w:tr>
      <w:tr w:rsidR="00CE6F7D">
        <w:tc>
          <w:tcPr>
            <w:tcW w:w="3544" w:type="dxa"/>
            <w:tcBorders>
              <w:bottom w:val="single" w:sz="4" w:space="0" w:color="auto"/>
            </w:tcBorders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Программы медико-социальной реабилитации</w:t>
            </w:r>
          </w:p>
        </w:tc>
        <w:tc>
          <w:tcPr>
            <w:tcW w:w="3402" w:type="dxa"/>
            <w:vAlign w:val="center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апрель-июнь</w:t>
            </w:r>
          </w:p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июль-сентябрь</w:t>
            </w:r>
          </w:p>
          <w:p w:rsidR="00CE6F7D" w:rsidRPr="007964FD" w:rsidRDefault="00CE6F7D" w:rsidP="008F541B">
            <w:pPr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sz w:val="32"/>
                <w:szCs w:val="32"/>
              </w:rPr>
              <w:t>январь-март 2020г.</w:t>
            </w:r>
          </w:p>
        </w:tc>
        <w:tc>
          <w:tcPr>
            <w:tcW w:w="2977" w:type="dxa"/>
          </w:tcPr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 февраля</w:t>
            </w:r>
          </w:p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 мая</w:t>
            </w:r>
          </w:p>
          <w:p w:rsidR="00CE6F7D" w:rsidRPr="007964FD" w:rsidRDefault="00CE6F7D">
            <w:pPr>
              <w:tabs>
                <w:tab w:val="left" w:pos="6645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96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 ноября</w:t>
            </w:r>
          </w:p>
        </w:tc>
      </w:tr>
    </w:tbl>
    <w:p w:rsidR="00CE6F7D" w:rsidRDefault="00CE6F7D" w:rsidP="00920326">
      <w:pPr>
        <w:tabs>
          <w:tab w:val="left" w:pos="6645"/>
        </w:tabs>
        <w:ind w:firstLine="0"/>
        <w:jc w:val="center"/>
        <w:rPr>
          <w:b/>
          <w:bCs/>
          <w:sz w:val="20"/>
          <w:szCs w:val="20"/>
        </w:rPr>
      </w:pPr>
    </w:p>
    <w:p w:rsidR="00CE6F7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6F7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7964FD">
        <w:rPr>
          <w:rFonts w:ascii="Times New Roman" w:hAnsi="Times New Roman" w:cs="Times New Roman"/>
          <w:b/>
          <w:bCs/>
          <w:sz w:val="44"/>
          <w:szCs w:val="44"/>
        </w:rPr>
        <w:t xml:space="preserve">Зарезервировать путевки </w:t>
      </w:r>
    </w:p>
    <w:p w:rsidR="00CE6F7D" w:rsidRPr="00EB5E33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EB5E33">
        <w:rPr>
          <w:rFonts w:ascii="Times New Roman" w:hAnsi="Times New Roman" w:cs="Times New Roman"/>
          <w:sz w:val="44"/>
          <w:szCs w:val="44"/>
        </w:rPr>
        <w:t xml:space="preserve">на реабилитационные программы </w:t>
      </w:r>
    </w:p>
    <w:p w:rsidR="00CE6F7D" w:rsidRPr="007964F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B5E33">
        <w:rPr>
          <w:rFonts w:ascii="Times New Roman" w:hAnsi="Times New Roman" w:cs="Times New Roman"/>
          <w:sz w:val="44"/>
          <w:szCs w:val="44"/>
        </w:rPr>
        <w:t xml:space="preserve">можно </w:t>
      </w:r>
      <w:r w:rsidRPr="007964FD">
        <w:rPr>
          <w:rFonts w:ascii="Times New Roman" w:hAnsi="Times New Roman" w:cs="Times New Roman"/>
          <w:sz w:val="44"/>
          <w:szCs w:val="44"/>
          <w:u w:val="single"/>
        </w:rPr>
        <w:t>в день записи с 8.00 до 12.00:</w:t>
      </w:r>
    </w:p>
    <w:p w:rsidR="00CE6F7D" w:rsidRPr="00EB5E33" w:rsidRDefault="00CE6F7D" w:rsidP="008F541B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EB5E33">
        <w:rPr>
          <w:rFonts w:ascii="Times New Roman" w:hAnsi="Times New Roman" w:cs="Times New Roman"/>
          <w:sz w:val="44"/>
          <w:szCs w:val="44"/>
        </w:rPr>
        <w:t>- при личном обращении в Центр;</w:t>
      </w:r>
    </w:p>
    <w:p w:rsidR="00CE6F7D" w:rsidRPr="007964FD" w:rsidRDefault="00CE6F7D" w:rsidP="00920326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EB5E33">
        <w:rPr>
          <w:rFonts w:ascii="Times New Roman" w:hAnsi="Times New Roman" w:cs="Times New Roman"/>
          <w:sz w:val="44"/>
          <w:szCs w:val="44"/>
        </w:rPr>
        <w:t xml:space="preserve">- по электронной почте учреждения: </w:t>
      </w:r>
      <w:hyperlink r:id="rId4" w:history="1">
        <w:r w:rsidRPr="007964FD">
          <w:rPr>
            <w:rStyle w:val="Hyperlink"/>
            <w:rFonts w:ascii="Times New Roman" w:hAnsi="Times New Roman" w:cs="Times New Roman"/>
            <w:color w:val="000000"/>
            <w:sz w:val="44"/>
            <w:szCs w:val="44"/>
            <w:u w:val="none"/>
          </w:rPr>
          <w:t>sunflower.05@list.ru</w:t>
        </w:r>
      </w:hyperlink>
      <w:r w:rsidRPr="007964F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CE6F7D" w:rsidRDefault="00CE6F7D" w:rsidP="008F541B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EB5E33">
        <w:rPr>
          <w:rFonts w:ascii="Times New Roman" w:hAnsi="Times New Roman" w:cs="Times New Roman"/>
          <w:sz w:val="44"/>
          <w:szCs w:val="44"/>
        </w:rPr>
        <w:t xml:space="preserve">(просим в письме указывать </w:t>
      </w:r>
    </w:p>
    <w:p w:rsidR="00CE6F7D" w:rsidRDefault="00CE6F7D" w:rsidP="008F541B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EB5E33">
        <w:rPr>
          <w:rFonts w:ascii="Times New Roman" w:hAnsi="Times New Roman" w:cs="Times New Roman"/>
          <w:sz w:val="44"/>
          <w:szCs w:val="44"/>
        </w:rPr>
        <w:t>контактный телефон)</w:t>
      </w:r>
    </w:p>
    <w:p w:rsidR="00CE6F7D" w:rsidRPr="0061727F" w:rsidRDefault="00CE6F7D" w:rsidP="008F541B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F7D" w:rsidRDefault="00CE6F7D" w:rsidP="007964FD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Убедительная просьба планировать посещение </w:t>
      </w:r>
    </w:p>
    <w:p w:rsidR="00CE6F7D" w:rsidRDefault="00CE6F7D" w:rsidP="007964FD">
      <w:pPr>
        <w:tabs>
          <w:tab w:val="left" w:pos="6645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реабилитационных мероприятий </w:t>
      </w:r>
    </w:p>
    <w:p w:rsidR="00CE6F7D" w:rsidRPr="00EB5E33" w:rsidRDefault="00CE6F7D" w:rsidP="008F541B">
      <w:pPr>
        <w:tabs>
          <w:tab w:val="left" w:pos="6645"/>
        </w:tabs>
        <w:ind w:firstLine="0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 учетом административного регламента учреждения.</w:t>
      </w:r>
    </w:p>
    <w:sectPr w:rsidR="00CE6F7D" w:rsidRPr="00EB5E33" w:rsidSect="0061727F">
      <w:pgSz w:w="11906" w:h="16838"/>
      <w:pgMar w:top="426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1E"/>
    <w:rsid w:val="000377B7"/>
    <w:rsid w:val="002438AB"/>
    <w:rsid w:val="00261B7A"/>
    <w:rsid w:val="002927A5"/>
    <w:rsid w:val="003A03D9"/>
    <w:rsid w:val="003E1DDC"/>
    <w:rsid w:val="0056536D"/>
    <w:rsid w:val="005D021C"/>
    <w:rsid w:val="0061727F"/>
    <w:rsid w:val="007964FD"/>
    <w:rsid w:val="007967B9"/>
    <w:rsid w:val="00833CAF"/>
    <w:rsid w:val="008F541B"/>
    <w:rsid w:val="00920326"/>
    <w:rsid w:val="00AD291E"/>
    <w:rsid w:val="00C57589"/>
    <w:rsid w:val="00CE6F7D"/>
    <w:rsid w:val="00EB5E33"/>
    <w:rsid w:val="00EC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26"/>
    <w:pPr>
      <w:spacing w:line="276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2032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5E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E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flower.05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user</dc:creator>
  <cp:keywords/>
  <dc:description/>
  <cp:lastModifiedBy>Надежда</cp:lastModifiedBy>
  <cp:revision>2</cp:revision>
  <cp:lastPrinted>2019-01-19T12:19:00Z</cp:lastPrinted>
  <dcterms:created xsi:type="dcterms:W3CDTF">2019-07-18T10:13:00Z</dcterms:created>
  <dcterms:modified xsi:type="dcterms:W3CDTF">2019-07-18T10:13:00Z</dcterms:modified>
</cp:coreProperties>
</file>