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3F1" w:rsidRPr="00F1159C" w:rsidRDefault="00A103F1" w:rsidP="00A103F1">
      <w:pPr>
        <w:ind w:left="5387"/>
        <w:jc w:val="center"/>
        <w:rPr>
          <w:color w:val="000000"/>
          <w:szCs w:val="24"/>
        </w:rPr>
      </w:pPr>
      <w:r w:rsidRPr="00F1159C">
        <w:rPr>
          <w:color w:val="000000"/>
          <w:szCs w:val="24"/>
        </w:rPr>
        <w:t>УТВЕРЖДАЮ</w:t>
      </w:r>
    </w:p>
    <w:p w:rsidR="00A103F1" w:rsidRPr="00F1159C" w:rsidRDefault="00A103F1" w:rsidP="00A103F1">
      <w:pPr>
        <w:ind w:left="5387"/>
        <w:jc w:val="center"/>
        <w:rPr>
          <w:color w:val="000000"/>
          <w:szCs w:val="24"/>
        </w:rPr>
      </w:pPr>
      <w:r w:rsidRPr="00F1159C">
        <w:rPr>
          <w:color w:val="000000"/>
          <w:szCs w:val="24"/>
        </w:rPr>
        <w:t xml:space="preserve">Председатель комиссии </w:t>
      </w:r>
      <w:proofErr w:type="gramStart"/>
      <w:r w:rsidRPr="00F1159C">
        <w:rPr>
          <w:color w:val="000000"/>
          <w:szCs w:val="24"/>
        </w:rPr>
        <w:t>по</w:t>
      </w:r>
      <w:proofErr w:type="gramEnd"/>
    </w:p>
    <w:p w:rsidR="00A103F1" w:rsidRPr="00F1159C" w:rsidRDefault="00A103F1" w:rsidP="00A103F1">
      <w:pPr>
        <w:ind w:left="5387"/>
        <w:jc w:val="center"/>
        <w:rPr>
          <w:color w:val="000000"/>
          <w:szCs w:val="24"/>
        </w:rPr>
      </w:pPr>
      <w:r w:rsidRPr="00F1159C">
        <w:rPr>
          <w:color w:val="000000"/>
          <w:szCs w:val="24"/>
        </w:rPr>
        <w:t>проведению специальной оценки</w:t>
      </w:r>
    </w:p>
    <w:p w:rsidR="00A103F1" w:rsidRPr="00F1159C" w:rsidRDefault="00A103F1" w:rsidP="00A103F1">
      <w:pPr>
        <w:ind w:left="5387"/>
        <w:jc w:val="center"/>
        <w:rPr>
          <w:color w:val="000000"/>
          <w:szCs w:val="24"/>
        </w:rPr>
      </w:pPr>
      <w:r w:rsidRPr="00F1159C">
        <w:rPr>
          <w:color w:val="000000"/>
          <w:szCs w:val="24"/>
        </w:rPr>
        <w:t>условий труда</w:t>
      </w:r>
    </w:p>
    <w:p w:rsidR="00A103F1" w:rsidRPr="00F1159C" w:rsidRDefault="00A103F1" w:rsidP="00A103F1">
      <w:pPr>
        <w:ind w:left="5387"/>
        <w:jc w:val="center"/>
        <w:rPr>
          <w:color w:val="000000"/>
          <w:szCs w:val="24"/>
        </w:rPr>
      </w:pPr>
    </w:p>
    <w:tbl>
      <w:tblPr>
        <w:tblW w:w="4359" w:type="dxa"/>
        <w:jc w:val="right"/>
        <w:tblInd w:w="1559" w:type="dxa"/>
        <w:tblLook w:val="01E0"/>
      </w:tblPr>
      <w:tblGrid>
        <w:gridCol w:w="1701"/>
        <w:gridCol w:w="284"/>
        <w:gridCol w:w="2374"/>
      </w:tblGrid>
      <w:tr w:rsidR="00A103F1" w:rsidRPr="00F1159C" w:rsidTr="00BC2D17">
        <w:trPr>
          <w:jc w:val="right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103F1" w:rsidRPr="00F1159C" w:rsidRDefault="00A103F1" w:rsidP="00BC2D1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A103F1" w:rsidRPr="00F1159C" w:rsidRDefault="00A103F1" w:rsidP="00BC2D17">
            <w:pPr>
              <w:jc w:val="center"/>
              <w:rPr>
                <w:color w:val="000000"/>
                <w:szCs w:val="24"/>
              </w:rPr>
            </w:pPr>
            <w:bookmarkStart w:id="0" w:name="com_boss"/>
            <w:bookmarkEnd w:id="0"/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</w:tcPr>
          <w:p w:rsidR="00A103F1" w:rsidRPr="00F1159C" w:rsidRDefault="007F65D8" w:rsidP="00BC2D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Т.А. Лучникова</w:t>
            </w:r>
          </w:p>
        </w:tc>
      </w:tr>
      <w:tr w:rsidR="00A103F1" w:rsidRPr="00F1159C" w:rsidTr="00BC2D17">
        <w:trPr>
          <w:jc w:val="right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103F1" w:rsidRPr="00F1159C" w:rsidRDefault="00A103F1" w:rsidP="00BC2D1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1159C"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подпись,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A103F1" w:rsidRPr="00F1159C" w:rsidRDefault="00A103F1" w:rsidP="00BC2D1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</w:tcBorders>
            <w:shd w:val="clear" w:color="auto" w:fill="auto"/>
          </w:tcPr>
          <w:p w:rsidR="00A103F1" w:rsidRPr="00F1159C" w:rsidRDefault="00A103F1" w:rsidP="00BC2D1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1159C">
              <w:rPr>
                <w:rFonts w:ascii="Times New Roman" w:hAnsi="Times New Roman"/>
                <w:sz w:val="24"/>
                <w:szCs w:val="24"/>
                <w:vertAlign w:val="superscript"/>
              </w:rPr>
              <w:t>фамилия, инициалы</w:t>
            </w:r>
          </w:p>
        </w:tc>
      </w:tr>
    </w:tbl>
    <w:p w:rsidR="00A103F1" w:rsidRPr="00F1159C" w:rsidRDefault="00A103F1" w:rsidP="004871D5">
      <w:pPr>
        <w:ind w:left="5529"/>
        <w:jc w:val="center"/>
        <w:rPr>
          <w:color w:val="000000"/>
          <w:szCs w:val="24"/>
        </w:rPr>
      </w:pPr>
      <w:r w:rsidRPr="00F1159C">
        <w:rPr>
          <w:color w:val="000000"/>
          <w:szCs w:val="24"/>
        </w:rPr>
        <w:t>«</w:t>
      </w:r>
      <w:r w:rsidR="004871D5" w:rsidRPr="00F1159C">
        <w:rPr>
          <w:color w:val="000000"/>
          <w:szCs w:val="24"/>
        </w:rPr>
        <w:t>____</w:t>
      </w:r>
      <w:r w:rsidRPr="00F1159C">
        <w:rPr>
          <w:color w:val="000000"/>
          <w:szCs w:val="24"/>
        </w:rPr>
        <w:t>__</w:t>
      </w:r>
      <w:r w:rsidR="00D760D1" w:rsidRPr="00F1159C">
        <w:rPr>
          <w:color w:val="000000"/>
          <w:szCs w:val="24"/>
        </w:rPr>
        <w:t>_</w:t>
      </w:r>
      <w:r w:rsidRPr="00F1159C">
        <w:rPr>
          <w:color w:val="000000"/>
          <w:szCs w:val="24"/>
        </w:rPr>
        <w:t>»____</w:t>
      </w:r>
      <w:r w:rsidR="00C30DA5" w:rsidRPr="00F1159C">
        <w:rPr>
          <w:color w:val="000000"/>
          <w:szCs w:val="24"/>
        </w:rPr>
        <w:t>_</w:t>
      </w:r>
      <w:r w:rsidR="004871D5" w:rsidRPr="00F1159C">
        <w:rPr>
          <w:color w:val="000000"/>
          <w:szCs w:val="24"/>
        </w:rPr>
        <w:t>__</w:t>
      </w:r>
      <w:r w:rsidR="00C30DA5" w:rsidRPr="00F1159C">
        <w:rPr>
          <w:color w:val="000000"/>
          <w:szCs w:val="24"/>
        </w:rPr>
        <w:t>_</w:t>
      </w:r>
      <w:r w:rsidRPr="00F1159C">
        <w:rPr>
          <w:color w:val="000000"/>
          <w:szCs w:val="24"/>
        </w:rPr>
        <w:t>______</w:t>
      </w:r>
      <w:r w:rsidR="00D760D1" w:rsidRPr="00F1159C">
        <w:rPr>
          <w:color w:val="000000"/>
          <w:szCs w:val="24"/>
        </w:rPr>
        <w:t>____</w:t>
      </w:r>
      <w:r w:rsidRPr="00F1159C">
        <w:rPr>
          <w:color w:val="000000"/>
          <w:szCs w:val="24"/>
        </w:rPr>
        <w:t xml:space="preserve"> </w:t>
      </w:r>
      <w:r w:rsidR="004871D5" w:rsidRPr="00F1159C">
        <w:rPr>
          <w:color w:val="000000"/>
          <w:szCs w:val="24"/>
        </w:rPr>
        <w:t>201</w:t>
      </w:r>
      <w:r w:rsidR="00F1159C">
        <w:rPr>
          <w:color w:val="000000"/>
          <w:szCs w:val="24"/>
        </w:rPr>
        <w:t>8</w:t>
      </w:r>
      <w:r w:rsidRPr="00F1159C">
        <w:rPr>
          <w:color w:val="000000"/>
          <w:szCs w:val="24"/>
        </w:rPr>
        <w:t xml:space="preserve"> г.</w:t>
      </w:r>
    </w:p>
    <w:p w:rsidR="00A103F1" w:rsidRPr="00F1159C" w:rsidRDefault="00A103F1" w:rsidP="00A103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01269" w:rsidRPr="00F1159C" w:rsidRDefault="00501269" w:rsidP="00A103F1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501269" w:rsidRPr="00F1159C" w:rsidRDefault="00501269" w:rsidP="00A103F1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501269" w:rsidRPr="00F1159C" w:rsidRDefault="00501269" w:rsidP="00A103F1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A103F1" w:rsidRPr="00F1159C" w:rsidRDefault="00A103F1" w:rsidP="00A103F1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F1159C">
        <w:rPr>
          <w:rFonts w:ascii="Times New Roman" w:hAnsi="Times New Roman"/>
          <w:sz w:val="24"/>
          <w:szCs w:val="24"/>
        </w:rPr>
        <w:t>ОТЧЕТ</w:t>
      </w:r>
    </w:p>
    <w:p w:rsidR="00A103F1" w:rsidRPr="00F1159C" w:rsidRDefault="00A103F1" w:rsidP="00A103F1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F1159C">
        <w:rPr>
          <w:rFonts w:ascii="Times New Roman" w:hAnsi="Times New Roman"/>
          <w:sz w:val="24"/>
          <w:szCs w:val="24"/>
        </w:rPr>
        <w:t xml:space="preserve">о проведении специальной оценки условий труда </w:t>
      </w:r>
      <w:proofErr w:type="gramStart"/>
      <w:r w:rsidRPr="00F1159C">
        <w:rPr>
          <w:rFonts w:ascii="Times New Roman" w:hAnsi="Times New Roman"/>
          <w:sz w:val="24"/>
          <w:szCs w:val="24"/>
        </w:rPr>
        <w:t>в</w:t>
      </w:r>
      <w:proofErr w:type="gramEnd"/>
    </w:p>
    <w:p w:rsidR="007F65D8" w:rsidRDefault="00A103F1" w:rsidP="00A103F1">
      <w:pPr>
        <w:pStyle w:val="a6"/>
        <w:jc w:val="center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F1159C">
        <w:rPr>
          <w:rFonts w:ascii="Times New Roman" w:hAnsi="Times New Roman"/>
          <w:i/>
          <w:color w:val="000000"/>
          <w:sz w:val="24"/>
          <w:szCs w:val="24"/>
          <w:u w:val="single"/>
        </w:rPr>
        <w:fldChar w:fldCharType="begin"/>
      </w:r>
      <w:r w:rsidRPr="00F1159C">
        <w:rPr>
          <w:rFonts w:ascii="Times New Roman" w:hAnsi="Times New Roman"/>
          <w:i/>
          <w:color w:val="000000"/>
          <w:sz w:val="24"/>
          <w:szCs w:val="24"/>
          <w:u w:val="single"/>
        </w:rPr>
        <w:instrText xml:space="preserve"> DOCVARIABLE "org" \* MERGEFORMAT </w:instrText>
      </w:r>
      <w:r w:rsidRPr="00F1159C">
        <w:rPr>
          <w:rFonts w:ascii="Times New Roman" w:hAnsi="Times New Roman"/>
          <w:i/>
          <w:color w:val="000000"/>
          <w:sz w:val="24"/>
          <w:szCs w:val="24"/>
          <w:u w:val="single"/>
        </w:rPr>
        <w:fldChar w:fldCharType="separate"/>
      </w:r>
      <w:r w:rsidR="007F65D8" w:rsidRPr="007F65D8">
        <w:rPr>
          <w:rFonts w:ascii="Times New Roman" w:hAnsi="Times New Roman"/>
          <w:bCs/>
          <w:i/>
          <w:color w:val="000000"/>
          <w:sz w:val="24"/>
          <w:szCs w:val="24"/>
          <w:u w:val="single"/>
        </w:rPr>
        <w:t>Областно</w:t>
      </w:r>
      <w:r w:rsidR="007F65D8">
        <w:rPr>
          <w:rFonts w:ascii="Times New Roman" w:hAnsi="Times New Roman"/>
          <w:bCs/>
          <w:i/>
          <w:color w:val="000000"/>
          <w:sz w:val="24"/>
          <w:szCs w:val="24"/>
          <w:u w:val="single"/>
        </w:rPr>
        <w:t>м</w:t>
      </w:r>
      <w:r w:rsidR="007F65D8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государственном казённом </w:t>
      </w:r>
      <w:proofErr w:type="gramStart"/>
      <w:r w:rsidR="007F65D8">
        <w:rPr>
          <w:rFonts w:ascii="Times New Roman" w:hAnsi="Times New Roman"/>
          <w:i/>
          <w:color w:val="000000"/>
          <w:sz w:val="24"/>
          <w:szCs w:val="24"/>
          <w:u w:val="single"/>
        </w:rPr>
        <w:t>учреждении</w:t>
      </w:r>
      <w:proofErr w:type="gramEnd"/>
      <w:r w:rsidR="007F65D8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социального обслуживания </w:t>
      </w:r>
    </w:p>
    <w:p w:rsidR="007F65D8" w:rsidRDefault="007F65D8" w:rsidP="00A103F1">
      <w:pPr>
        <w:pStyle w:val="a6"/>
        <w:jc w:val="center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>
        <w:rPr>
          <w:rFonts w:ascii="Times New Roman" w:hAnsi="Times New Roman"/>
          <w:i/>
          <w:color w:val="000000"/>
          <w:sz w:val="24"/>
          <w:szCs w:val="24"/>
          <w:u w:val="single"/>
        </w:rPr>
        <w:t>«Реабилитационный центр для детей и подростков с ограниченными возможностями</w:t>
      </w:r>
    </w:p>
    <w:p w:rsidR="00306F7D" w:rsidRPr="00F1159C" w:rsidRDefault="007F65D8" w:rsidP="00A103F1">
      <w:pPr>
        <w:pStyle w:val="a6"/>
        <w:jc w:val="center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«Подсолнух» в </w:t>
      </w:r>
      <w:proofErr w:type="gramStart"/>
      <w:r>
        <w:rPr>
          <w:rFonts w:ascii="Times New Roman" w:hAnsi="Times New Roman"/>
          <w:i/>
          <w:color w:val="000000"/>
          <w:sz w:val="24"/>
          <w:szCs w:val="24"/>
          <w:u w:val="single"/>
        </w:rPr>
        <w:t>г</w:t>
      </w:r>
      <w:proofErr w:type="gramEnd"/>
      <w:r>
        <w:rPr>
          <w:rFonts w:ascii="Times New Roman" w:hAnsi="Times New Roman"/>
          <w:i/>
          <w:color w:val="000000"/>
          <w:sz w:val="24"/>
          <w:szCs w:val="24"/>
          <w:u w:val="single"/>
        </w:rPr>
        <w:t>. Уль</w:t>
      </w:r>
      <w:r>
        <w:rPr>
          <w:rFonts w:ascii="Times New Roman" w:hAnsi="Times New Roman"/>
          <w:i/>
          <w:color w:val="000000"/>
          <w:sz w:val="24"/>
          <w:szCs w:val="24"/>
          <w:u w:val="single"/>
        </w:rPr>
        <w:t>я</w:t>
      </w:r>
      <w:r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новске» </w:t>
      </w:r>
      <w:r w:rsidR="00A103F1" w:rsidRPr="00F1159C">
        <w:rPr>
          <w:rFonts w:ascii="Times New Roman" w:hAnsi="Times New Roman"/>
          <w:i/>
          <w:color w:val="000000"/>
          <w:sz w:val="24"/>
          <w:szCs w:val="24"/>
          <w:u w:val="single"/>
        </w:rPr>
        <w:fldChar w:fldCharType="end"/>
      </w:r>
      <w:r w:rsidR="00A103F1" w:rsidRPr="00F1159C">
        <w:rPr>
          <w:rFonts w:ascii="Times New Roman" w:hAnsi="Times New Roman"/>
          <w:i/>
          <w:color w:val="000000"/>
          <w:sz w:val="24"/>
          <w:szCs w:val="24"/>
          <w:u w:val="single"/>
        </w:rPr>
        <w:tab/>
      </w:r>
      <w:r w:rsidR="00A103F1" w:rsidRPr="00F1159C">
        <w:rPr>
          <w:rFonts w:ascii="Times New Roman" w:hAnsi="Times New Roman"/>
          <w:sz w:val="24"/>
          <w:szCs w:val="24"/>
          <w:vertAlign w:val="subscript"/>
        </w:rPr>
        <w:t xml:space="preserve"> </w:t>
      </w:r>
    </w:p>
    <w:p w:rsidR="00A103F1" w:rsidRPr="00F1159C" w:rsidRDefault="00A103F1" w:rsidP="00A103F1">
      <w:pPr>
        <w:pStyle w:val="a6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1159C">
        <w:rPr>
          <w:rFonts w:ascii="Times New Roman" w:hAnsi="Times New Roman"/>
          <w:sz w:val="24"/>
          <w:szCs w:val="24"/>
          <w:vertAlign w:val="superscript"/>
        </w:rPr>
        <w:t>(полное наименование работодателя)</w:t>
      </w:r>
    </w:p>
    <w:p w:rsidR="007F65D8" w:rsidRDefault="00A103F1" w:rsidP="00A103F1">
      <w:pPr>
        <w:pStyle w:val="a6"/>
        <w:jc w:val="center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F1159C">
        <w:rPr>
          <w:rFonts w:ascii="Times New Roman" w:hAnsi="Times New Roman"/>
          <w:i/>
          <w:color w:val="000000"/>
          <w:sz w:val="24"/>
          <w:szCs w:val="24"/>
          <w:u w:val="single"/>
        </w:rPr>
        <w:fldChar w:fldCharType="begin"/>
      </w:r>
      <w:r w:rsidRPr="00F1159C">
        <w:rPr>
          <w:rFonts w:ascii="Times New Roman" w:hAnsi="Times New Roman"/>
          <w:i/>
          <w:color w:val="000000"/>
          <w:sz w:val="24"/>
          <w:szCs w:val="24"/>
          <w:u w:val="single"/>
        </w:rPr>
        <w:instrText xml:space="preserve"> DOCVARIABLE "adr" \* MERGEFORMAT </w:instrText>
      </w:r>
      <w:r w:rsidRPr="00F1159C">
        <w:rPr>
          <w:rFonts w:ascii="Times New Roman" w:hAnsi="Times New Roman"/>
          <w:i/>
          <w:color w:val="000000"/>
          <w:sz w:val="24"/>
          <w:szCs w:val="24"/>
          <w:u w:val="single"/>
        </w:rPr>
        <w:fldChar w:fldCharType="separate"/>
      </w:r>
      <w:r w:rsidR="007F65D8" w:rsidRPr="007F65D8">
        <w:rPr>
          <w:rFonts w:ascii="Times New Roman" w:hAnsi="Times New Roman"/>
          <w:bCs/>
          <w:i/>
          <w:color w:val="000000"/>
          <w:sz w:val="24"/>
          <w:szCs w:val="24"/>
          <w:u w:val="single"/>
        </w:rPr>
        <w:t>432042,</w:t>
      </w:r>
      <w:r w:rsidR="007F65D8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Ульяновская область, </w:t>
      </w:r>
      <w:proofErr w:type="gramStart"/>
      <w:r w:rsidR="007F65D8">
        <w:rPr>
          <w:rFonts w:ascii="Times New Roman" w:hAnsi="Times New Roman"/>
          <w:i/>
          <w:color w:val="000000"/>
          <w:sz w:val="24"/>
          <w:szCs w:val="24"/>
          <w:u w:val="single"/>
        </w:rPr>
        <w:t>г</w:t>
      </w:r>
      <w:proofErr w:type="gramEnd"/>
      <w:r w:rsidR="007F65D8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. Ульяновск, ул. Герасимова, д. 9; </w:t>
      </w:r>
    </w:p>
    <w:p w:rsidR="00A94DA6" w:rsidRPr="00F1159C" w:rsidRDefault="007F65D8" w:rsidP="00A103F1">
      <w:pPr>
        <w:pStyle w:val="a6"/>
        <w:jc w:val="center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432000, Ульяновская область, г. Ульяновск,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u w:val="single"/>
        </w:rPr>
        <w:t>б-р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Львовский д.10 а </w:t>
      </w:r>
      <w:r w:rsidR="00A103F1" w:rsidRPr="00F1159C">
        <w:rPr>
          <w:rFonts w:ascii="Times New Roman" w:hAnsi="Times New Roman"/>
          <w:i/>
          <w:color w:val="000000"/>
          <w:sz w:val="24"/>
          <w:szCs w:val="24"/>
          <w:u w:val="single"/>
        </w:rPr>
        <w:fldChar w:fldCharType="end"/>
      </w:r>
      <w:r w:rsidR="00A103F1" w:rsidRPr="00F1159C">
        <w:rPr>
          <w:rFonts w:ascii="Times New Roman" w:hAnsi="Times New Roman"/>
          <w:i/>
          <w:color w:val="000000"/>
          <w:sz w:val="24"/>
          <w:szCs w:val="24"/>
          <w:u w:val="single"/>
        </w:rPr>
        <w:tab/>
      </w:r>
    </w:p>
    <w:p w:rsidR="00A103F1" w:rsidRPr="00F1159C" w:rsidRDefault="00A103F1" w:rsidP="00A103F1">
      <w:pPr>
        <w:pStyle w:val="a6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1159C">
        <w:rPr>
          <w:rFonts w:ascii="Times New Roman" w:hAnsi="Times New Roman"/>
          <w:sz w:val="24"/>
          <w:szCs w:val="24"/>
          <w:vertAlign w:val="superscript"/>
        </w:rPr>
        <w:t xml:space="preserve"> (место нахождения и осуществления деятельности работодателя)</w:t>
      </w:r>
    </w:p>
    <w:p w:rsidR="00A94DA6" w:rsidRPr="00F1159C" w:rsidRDefault="00A103F1" w:rsidP="00A103F1">
      <w:pPr>
        <w:pStyle w:val="a6"/>
        <w:jc w:val="center"/>
        <w:rPr>
          <w:rFonts w:ascii="Times New Roman" w:hAnsi="Times New Roman"/>
          <w:sz w:val="24"/>
          <w:szCs w:val="24"/>
          <w:vertAlign w:val="subscript"/>
        </w:rPr>
      </w:pPr>
      <w:fldSimple w:instr=" DOCVARIABLE &quot;inn&quot; \* MERGEFORMAT ">
        <w:r w:rsidR="007F65D8" w:rsidRPr="007F65D8">
          <w:rPr>
            <w:rFonts w:ascii="Times New Roman" w:hAnsi="Times New Roman"/>
            <w:bCs/>
            <w:i/>
            <w:color w:val="000000"/>
            <w:sz w:val="24"/>
            <w:szCs w:val="24"/>
            <w:u w:val="single"/>
          </w:rPr>
          <w:t>7327025479</w:t>
        </w:r>
        <w:r w:rsidR="007F65D8">
          <w:rPr>
            <w:rFonts w:ascii="Times New Roman" w:hAnsi="Times New Roman"/>
            <w:i/>
            <w:color w:val="000000"/>
            <w:sz w:val="24"/>
            <w:szCs w:val="24"/>
            <w:u w:val="single"/>
          </w:rPr>
          <w:t xml:space="preserve"> </w:t>
        </w:r>
      </w:fldSimple>
      <w:r w:rsidRPr="00F1159C">
        <w:rPr>
          <w:rFonts w:ascii="Times New Roman" w:hAnsi="Times New Roman"/>
          <w:i/>
          <w:color w:val="000000"/>
          <w:sz w:val="24"/>
          <w:szCs w:val="24"/>
          <w:u w:val="single"/>
        </w:rPr>
        <w:tab/>
      </w:r>
      <w:r w:rsidRPr="00F1159C">
        <w:rPr>
          <w:rFonts w:ascii="Times New Roman" w:hAnsi="Times New Roman"/>
          <w:sz w:val="24"/>
          <w:szCs w:val="24"/>
          <w:vertAlign w:val="subscript"/>
        </w:rPr>
        <w:t xml:space="preserve"> </w:t>
      </w:r>
    </w:p>
    <w:p w:rsidR="00A103F1" w:rsidRPr="00F1159C" w:rsidRDefault="00A103F1" w:rsidP="00A103F1">
      <w:pPr>
        <w:pStyle w:val="a6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1159C">
        <w:rPr>
          <w:rFonts w:ascii="Times New Roman" w:hAnsi="Times New Roman"/>
          <w:sz w:val="24"/>
          <w:szCs w:val="24"/>
          <w:vertAlign w:val="superscript"/>
        </w:rPr>
        <w:t xml:space="preserve"> (ИНН работодателя)</w:t>
      </w:r>
    </w:p>
    <w:p w:rsidR="00A94DA6" w:rsidRPr="00F1159C" w:rsidRDefault="00A103F1" w:rsidP="00A103F1">
      <w:pPr>
        <w:pStyle w:val="a6"/>
        <w:jc w:val="center"/>
        <w:rPr>
          <w:rFonts w:ascii="Times New Roman" w:hAnsi="Times New Roman"/>
          <w:sz w:val="24"/>
          <w:szCs w:val="24"/>
          <w:vertAlign w:val="subscript"/>
        </w:rPr>
      </w:pPr>
      <w:fldSimple w:instr=" DOCVARIABLE &quot;ogrn&quot; \* MERGEFORMAT ">
        <w:r w:rsidR="007F65D8" w:rsidRPr="007F65D8">
          <w:rPr>
            <w:rFonts w:ascii="Times New Roman" w:hAnsi="Times New Roman"/>
            <w:bCs/>
            <w:i/>
            <w:color w:val="000000"/>
            <w:sz w:val="24"/>
            <w:szCs w:val="24"/>
            <w:u w:val="single"/>
          </w:rPr>
          <w:t>1027301487080</w:t>
        </w:r>
        <w:r w:rsidR="007F65D8">
          <w:rPr>
            <w:rFonts w:ascii="Times New Roman" w:hAnsi="Times New Roman"/>
            <w:i/>
            <w:color w:val="000000"/>
            <w:sz w:val="24"/>
            <w:szCs w:val="24"/>
            <w:u w:val="single"/>
          </w:rPr>
          <w:t xml:space="preserve"> </w:t>
        </w:r>
      </w:fldSimple>
      <w:r w:rsidRPr="00F1159C">
        <w:rPr>
          <w:rFonts w:ascii="Times New Roman" w:hAnsi="Times New Roman"/>
          <w:i/>
          <w:color w:val="000000"/>
          <w:sz w:val="24"/>
          <w:szCs w:val="24"/>
          <w:u w:val="single"/>
        </w:rPr>
        <w:tab/>
      </w:r>
      <w:r w:rsidRPr="00F1159C">
        <w:rPr>
          <w:rFonts w:ascii="Times New Roman" w:hAnsi="Times New Roman"/>
          <w:sz w:val="24"/>
          <w:szCs w:val="24"/>
          <w:vertAlign w:val="subscript"/>
        </w:rPr>
        <w:t xml:space="preserve"> </w:t>
      </w:r>
    </w:p>
    <w:p w:rsidR="00A103F1" w:rsidRPr="00F1159C" w:rsidRDefault="00A103F1" w:rsidP="00A103F1">
      <w:pPr>
        <w:pStyle w:val="a6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1159C">
        <w:rPr>
          <w:rFonts w:ascii="Times New Roman" w:hAnsi="Times New Roman"/>
          <w:sz w:val="24"/>
          <w:szCs w:val="24"/>
          <w:vertAlign w:val="superscript"/>
        </w:rPr>
        <w:t xml:space="preserve"> (ОГРН работодателя)</w:t>
      </w:r>
    </w:p>
    <w:p w:rsidR="00A94DA6" w:rsidRPr="00F1159C" w:rsidRDefault="00A103F1" w:rsidP="00A103F1">
      <w:pPr>
        <w:pStyle w:val="a6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F1159C">
        <w:rPr>
          <w:rFonts w:ascii="Times New Roman" w:hAnsi="Times New Roman"/>
          <w:i/>
          <w:color w:val="000000"/>
          <w:sz w:val="24"/>
          <w:szCs w:val="24"/>
          <w:u w:val="single"/>
        </w:rPr>
        <w:t> </w:t>
      </w:r>
      <w:fldSimple w:instr=" DOCVARIABLE &quot;okved&quot; \* MERGEFORMAT ">
        <w:r w:rsidR="007F65D8" w:rsidRPr="007F65D8">
          <w:rPr>
            <w:rFonts w:ascii="Times New Roman" w:hAnsi="Times New Roman"/>
            <w:bCs/>
            <w:i/>
            <w:color w:val="000000"/>
            <w:sz w:val="24"/>
            <w:szCs w:val="24"/>
            <w:u w:val="single"/>
          </w:rPr>
          <w:t>88</w:t>
        </w:r>
        <w:r w:rsidR="007F65D8">
          <w:rPr>
            <w:rFonts w:ascii="Times New Roman" w:hAnsi="Times New Roman"/>
            <w:i/>
            <w:color w:val="000000"/>
            <w:sz w:val="24"/>
            <w:szCs w:val="24"/>
            <w:u w:val="single"/>
          </w:rPr>
          <w:t xml:space="preserve">.10 </w:t>
        </w:r>
      </w:fldSimple>
      <w:r w:rsidRPr="00F1159C">
        <w:rPr>
          <w:rFonts w:ascii="Times New Roman" w:hAnsi="Times New Roman"/>
          <w:i/>
          <w:color w:val="000000"/>
          <w:sz w:val="24"/>
          <w:szCs w:val="24"/>
          <w:u w:val="single"/>
        </w:rPr>
        <w:tab/>
      </w:r>
      <w:r w:rsidRPr="00F1159C">
        <w:rPr>
          <w:rFonts w:ascii="Times New Roman" w:hAnsi="Times New Roman"/>
          <w:sz w:val="24"/>
          <w:szCs w:val="24"/>
          <w:vertAlign w:val="subscript"/>
        </w:rPr>
        <w:t xml:space="preserve"> </w:t>
      </w:r>
    </w:p>
    <w:p w:rsidR="00A103F1" w:rsidRPr="00F1159C" w:rsidRDefault="00A103F1" w:rsidP="00A103F1">
      <w:pPr>
        <w:pStyle w:val="a6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1159C">
        <w:rPr>
          <w:rFonts w:ascii="Times New Roman" w:hAnsi="Times New Roman"/>
          <w:sz w:val="24"/>
          <w:szCs w:val="24"/>
          <w:vertAlign w:val="superscript"/>
        </w:rPr>
        <w:t xml:space="preserve"> (код основного вида экономической деятельности по ОКВЭД)</w:t>
      </w:r>
    </w:p>
    <w:p w:rsidR="00A103F1" w:rsidRPr="00F1159C" w:rsidRDefault="00A103F1" w:rsidP="00A103F1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103F1" w:rsidRPr="00F1159C" w:rsidRDefault="00A103F1" w:rsidP="00A103F1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01269" w:rsidRPr="00F1159C" w:rsidRDefault="00501269" w:rsidP="00A103F1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103F1" w:rsidRPr="00F1159C" w:rsidRDefault="00A103F1" w:rsidP="00A103F1">
      <w:pPr>
        <w:rPr>
          <w:szCs w:val="24"/>
        </w:rPr>
      </w:pPr>
      <w:r w:rsidRPr="00F1159C">
        <w:rPr>
          <w:szCs w:val="24"/>
        </w:rPr>
        <w:t>Члены комиссии по проведению специальной оценки условий труда:</w:t>
      </w:r>
    </w:p>
    <w:p w:rsidR="00A103F1" w:rsidRPr="00F1159C" w:rsidRDefault="00A103F1" w:rsidP="00A103F1">
      <w:pPr>
        <w:rPr>
          <w:szCs w:val="24"/>
        </w:rPr>
      </w:pPr>
    </w:p>
    <w:tbl>
      <w:tblPr>
        <w:tblW w:w="10388" w:type="dxa"/>
        <w:jc w:val="center"/>
        <w:tblLayout w:type="fixed"/>
        <w:tblLook w:val="0000"/>
      </w:tblPr>
      <w:tblGrid>
        <w:gridCol w:w="2928"/>
        <w:gridCol w:w="283"/>
        <w:gridCol w:w="1700"/>
        <w:gridCol w:w="284"/>
        <w:gridCol w:w="3260"/>
        <w:gridCol w:w="284"/>
        <w:gridCol w:w="1649"/>
      </w:tblGrid>
      <w:tr w:rsidR="00A103F1" w:rsidRPr="00F1159C" w:rsidTr="007F65D8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928" w:type="dxa"/>
            <w:vAlign w:val="bottom"/>
          </w:tcPr>
          <w:p w:rsidR="00A103F1" w:rsidRPr="00F1159C" w:rsidRDefault="00A103F1" w:rsidP="00A103F1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A103F1" w:rsidRPr="00F1159C" w:rsidRDefault="00A103F1" w:rsidP="00A103F1">
            <w:pPr>
              <w:pStyle w:val="aa"/>
              <w:rPr>
                <w:sz w:val="24"/>
                <w:szCs w:val="24"/>
              </w:rPr>
            </w:pPr>
            <w:bookmarkStart w:id="1" w:name="com_chlens"/>
            <w:bookmarkEnd w:id="1"/>
          </w:p>
        </w:tc>
        <w:tc>
          <w:tcPr>
            <w:tcW w:w="1700" w:type="dxa"/>
            <w:tcBorders>
              <w:bottom w:val="single" w:sz="4" w:space="0" w:color="auto"/>
            </w:tcBorders>
            <w:vAlign w:val="bottom"/>
          </w:tcPr>
          <w:p w:rsidR="00A103F1" w:rsidRPr="00F1159C" w:rsidRDefault="00A103F1" w:rsidP="00A103F1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A103F1" w:rsidRPr="00F1159C" w:rsidRDefault="00A103F1" w:rsidP="00A103F1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A103F1" w:rsidRPr="00F1159C" w:rsidRDefault="007F65D8" w:rsidP="00A103F1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Денисова</w:t>
            </w:r>
          </w:p>
        </w:tc>
        <w:tc>
          <w:tcPr>
            <w:tcW w:w="284" w:type="dxa"/>
            <w:vAlign w:val="bottom"/>
          </w:tcPr>
          <w:p w:rsidR="00A103F1" w:rsidRPr="00F1159C" w:rsidRDefault="00A103F1" w:rsidP="00A103F1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A103F1" w:rsidRPr="00F1159C" w:rsidRDefault="00A103F1" w:rsidP="00A103F1">
            <w:pPr>
              <w:pStyle w:val="aa"/>
              <w:rPr>
                <w:sz w:val="24"/>
                <w:szCs w:val="24"/>
              </w:rPr>
            </w:pPr>
          </w:p>
        </w:tc>
      </w:tr>
      <w:tr w:rsidR="00A103F1" w:rsidRPr="00F1159C" w:rsidTr="007F65D8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928" w:type="dxa"/>
            <w:vAlign w:val="bottom"/>
          </w:tcPr>
          <w:p w:rsidR="00A103F1" w:rsidRPr="00F1159C" w:rsidRDefault="00A103F1" w:rsidP="00A103F1">
            <w:pPr>
              <w:pStyle w:val="aa"/>
              <w:rPr>
                <w:sz w:val="24"/>
                <w:szCs w:val="24"/>
                <w:vertAlign w:val="superscript"/>
              </w:rPr>
            </w:pPr>
            <w:bookmarkStart w:id="2" w:name="s070_2"/>
            <w:bookmarkEnd w:id="2"/>
          </w:p>
        </w:tc>
        <w:tc>
          <w:tcPr>
            <w:tcW w:w="283" w:type="dxa"/>
            <w:vAlign w:val="bottom"/>
          </w:tcPr>
          <w:p w:rsidR="00A103F1" w:rsidRPr="00F1159C" w:rsidRDefault="00A103F1" w:rsidP="00A103F1">
            <w:pPr>
              <w:pStyle w:val="aa"/>
              <w:rPr>
                <w:sz w:val="24"/>
                <w:szCs w:val="24"/>
                <w:vertAlign w:val="superscript"/>
              </w:rPr>
            </w:pPr>
            <w:bookmarkStart w:id="3" w:name="no_dolg"/>
            <w:bookmarkEnd w:id="3"/>
          </w:p>
        </w:tc>
        <w:tc>
          <w:tcPr>
            <w:tcW w:w="1700" w:type="dxa"/>
            <w:tcBorders>
              <w:top w:val="single" w:sz="4" w:space="0" w:color="auto"/>
            </w:tcBorders>
            <w:vAlign w:val="bottom"/>
          </w:tcPr>
          <w:p w:rsidR="00A103F1" w:rsidRPr="00F1159C" w:rsidRDefault="00A103F1" w:rsidP="00A103F1">
            <w:pPr>
              <w:pStyle w:val="aa"/>
              <w:rPr>
                <w:sz w:val="24"/>
                <w:szCs w:val="24"/>
                <w:vertAlign w:val="superscript"/>
              </w:rPr>
            </w:pPr>
            <w:r w:rsidRPr="00F1159C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A103F1" w:rsidRPr="00F1159C" w:rsidRDefault="00A103F1" w:rsidP="00A103F1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A103F1" w:rsidRPr="00F1159C" w:rsidRDefault="00A103F1" w:rsidP="00A103F1">
            <w:pPr>
              <w:pStyle w:val="aa"/>
              <w:rPr>
                <w:sz w:val="24"/>
                <w:szCs w:val="24"/>
                <w:vertAlign w:val="superscript"/>
              </w:rPr>
            </w:pPr>
            <w:r w:rsidRPr="00F1159C">
              <w:rPr>
                <w:sz w:val="24"/>
                <w:szCs w:val="24"/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A103F1" w:rsidRPr="00F1159C" w:rsidRDefault="00A103F1" w:rsidP="00A103F1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A103F1" w:rsidRPr="00F1159C" w:rsidRDefault="00A103F1" w:rsidP="00A103F1">
            <w:pPr>
              <w:pStyle w:val="aa"/>
              <w:rPr>
                <w:sz w:val="24"/>
                <w:szCs w:val="24"/>
                <w:vertAlign w:val="superscript"/>
              </w:rPr>
            </w:pPr>
            <w:r w:rsidRPr="00F1159C">
              <w:rPr>
                <w:sz w:val="24"/>
                <w:szCs w:val="24"/>
                <w:vertAlign w:val="superscript"/>
              </w:rPr>
              <w:t>(дата)</w:t>
            </w:r>
          </w:p>
        </w:tc>
      </w:tr>
      <w:tr w:rsidR="007F65D8" w:rsidRPr="007F65D8" w:rsidTr="007F65D8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928" w:type="dxa"/>
            <w:shd w:val="clear" w:color="auto" w:fill="auto"/>
            <w:vAlign w:val="bottom"/>
          </w:tcPr>
          <w:p w:rsidR="007F65D8" w:rsidRPr="007F65D8" w:rsidRDefault="007F65D8" w:rsidP="00A103F1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F65D8" w:rsidRPr="007F65D8" w:rsidRDefault="007F65D8" w:rsidP="00A103F1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65D8" w:rsidRPr="007F65D8" w:rsidRDefault="007F65D8" w:rsidP="00A103F1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F65D8" w:rsidRPr="007F65D8" w:rsidRDefault="007F65D8" w:rsidP="00A103F1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65D8" w:rsidRPr="007F65D8" w:rsidRDefault="007F65D8" w:rsidP="00A103F1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Л.А. Кривоногова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F65D8" w:rsidRPr="007F65D8" w:rsidRDefault="007F65D8" w:rsidP="00A103F1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65D8" w:rsidRPr="007F65D8" w:rsidRDefault="007F65D8" w:rsidP="00A103F1">
            <w:pPr>
              <w:pStyle w:val="aa"/>
              <w:rPr>
                <w:sz w:val="24"/>
                <w:szCs w:val="24"/>
              </w:rPr>
            </w:pPr>
          </w:p>
        </w:tc>
      </w:tr>
      <w:tr w:rsidR="007F65D8" w:rsidRPr="007F65D8" w:rsidTr="007F65D8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928" w:type="dxa"/>
          </w:tcPr>
          <w:p w:rsidR="007F65D8" w:rsidRPr="007F65D8" w:rsidRDefault="007F65D8" w:rsidP="00A103F1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3" w:type="dxa"/>
          </w:tcPr>
          <w:p w:rsidR="007F65D8" w:rsidRPr="007F65D8" w:rsidRDefault="007F65D8" w:rsidP="00A103F1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7F65D8" w:rsidRPr="007F65D8" w:rsidRDefault="007F65D8" w:rsidP="00A103F1">
            <w:pPr>
              <w:pStyle w:val="aa"/>
              <w:rPr>
                <w:sz w:val="24"/>
                <w:szCs w:val="24"/>
                <w:vertAlign w:val="superscript"/>
              </w:rPr>
            </w:pPr>
            <w:r w:rsidRPr="007F65D8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F65D8" w:rsidRPr="007F65D8" w:rsidRDefault="007F65D8" w:rsidP="00A103F1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F65D8" w:rsidRPr="007F65D8" w:rsidRDefault="007F65D8" w:rsidP="00A103F1">
            <w:pPr>
              <w:pStyle w:val="aa"/>
              <w:rPr>
                <w:sz w:val="24"/>
                <w:szCs w:val="24"/>
                <w:vertAlign w:val="superscript"/>
              </w:rPr>
            </w:pPr>
            <w:r w:rsidRPr="007F65D8">
              <w:rPr>
                <w:sz w:val="24"/>
                <w:szCs w:val="24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F65D8" w:rsidRPr="007F65D8" w:rsidRDefault="007F65D8" w:rsidP="00A103F1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F65D8" w:rsidRPr="007F65D8" w:rsidRDefault="007F65D8" w:rsidP="00A103F1">
            <w:pPr>
              <w:pStyle w:val="aa"/>
              <w:rPr>
                <w:sz w:val="24"/>
                <w:szCs w:val="24"/>
                <w:vertAlign w:val="superscript"/>
              </w:rPr>
            </w:pPr>
            <w:r w:rsidRPr="007F65D8">
              <w:rPr>
                <w:sz w:val="24"/>
                <w:szCs w:val="24"/>
                <w:vertAlign w:val="superscript"/>
              </w:rPr>
              <w:t>(дата)</w:t>
            </w:r>
          </w:p>
        </w:tc>
      </w:tr>
      <w:tr w:rsidR="007F65D8" w:rsidRPr="007F65D8" w:rsidTr="007F65D8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928" w:type="dxa"/>
            <w:shd w:val="clear" w:color="auto" w:fill="auto"/>
            <w:vAlign w:val="bottom"/>
          </w:tcPr>
          <w:p w:rsidR="007F65D8" w:rsidRPr="007F65D8" w:rsidRDefault="007F65D8" w:rsidP="00A103F1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F65D8" w:rsidRPr="007F65D8" w:rsidRDefault="007F65D8" w:rsidP="00A103F1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65D8" w:rsidRPr="007F65D8" w:rsidRDefault="007F65D8" w:rsidP="00A103F1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F65D8" w:rsidRPr="007F65D8" w:rsidRDefault="007F65D8" w:rsidP="00A103F1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65D8" w:rsidRPr="007F65D8" w:rsidRDefault="007F65D8" w:rsidP="00A103F1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О.А. </w:t>
            </w:r>
            <w:proofErr w:type="spellStart"/>
            <w:r>
              <w:rPr>
                <w:sz w:val="24"/>
                <w:szCs w:val="24"/>
              </w:rPr>
              <w:t>Седреева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:rsidR="007F65D8" w:rsidRPr="007F65D8" w:rsidRDefault="007F65D8" w:rsidP="00A103F1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65D8" w:rsidRPr="007F65D8" w:rsidRDefault="007F65D8" w:rsidP="00A103F1">
            <w:pPr>
              <w:pStyle w:val="aa"/>
              <w:rPr>
                <w:sz w:val="24"/>
                <w:szCs w:val="24"/>
              </w:rPr>
            </w:pPr>
          </w:p>
        </w:tc>
      </w:tr>
      <w:tr w:rsidR="007F65D8" w:rsidRPr="007F65D8" w:rsidTr="007F65D8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928" w:type="dxa"/>
          </w:tcPr>
          <w:p w:rsidR="007F65D8" w:rsidRPr="007F65D8" w:rsidRDefault="007F65D8" w:rsidP="00A103F1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3" w:type="dxa"/>
          </w:tcPr>
          <w:p w:rsidR="007F65D8" w:rsidRPr="007F65D8" w:rsidRDefault="007F65D8" w:rsidP="00A103F1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7F65D8" w:rsidRPr="007F65D8" w:rsidRDefault="007F65D8" w:rsidP="00A103F1">
            <w:pPr>
              <w:pStyle w:val="aa"/>
              <w:rPr>
                <w:sz w:val="24"/>
                <w:szCs w:val="24"/>
                <w:vertAlign w:val="superscript"/>
              </w:rPr>
            </w:pPr>
            <w:r w:rsidRPr="007F65D8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F65D8" w:rsidRPr="007F65D8" w:rsidRDefault="007F65D8" w:rsidP="00A103F1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F65D8" w:rsidRPr="007F65D8" w:rsidRDefault="007F65D8" w:rsidP="00A103F1">
            <w:pPr>
              <w:pStyle w:val="aa"/>
              <w:rPr>
                <w:sz w:val="24"/>
                <w:szCs w:val="24"/>
                <w:vertAlign w:val="superscript"/>
              </w:rPr>
            </w:pPr>
            <w:r w:rsidRPr="007F65D8">
              <w:rPr>
                <w:sz w:val="24"/>
                <w:szCs w:val="24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F65D8" w:rsidRPr="007F65D8" w:rsidRDefault="007F65D8" w:rsidP="00A103F1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F65D8" w:rsidRPr="007F65D8" w:rsidRDefault="007F65D8" w:rsidP="00A103F1">
            <w:pPr>
              <w:pStyle w:val="aa"/>
              <w:rPr>
                <w:sz w:val="24"/>
                <w:szCs w:val="24"/>
                <w:vertAlign w:val="superscript"/>
              </w:rPr>
            </w:pPr>
            <w:r w:rsidRPr="007F65D8">
              <w:rPr>
                <w:sz w:val="24"/>
                <w:szCs w:val="24"/>
                <w:vertAlign w:val="superscript"/>
              </w:rPr>
              <w:t>(дата)</w:t>
            </w:r>
          </w:p>
        </w:tc>
      </w:tr>
      <w:tr w:rsidR="007F65D8" w:rsidRPr="007F65D8" w:rsidTr="007F65D8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928" w:type="dxa"/>
            <w:shd w:val="clear" w:color="auto" w:fill="auto"/>
            <w:vAlign w:val="bottom"/>
          </w:tcPr>
          <w:p w:rsidR="007F65D8" w:rsidRPr="007F65D8" w:rsidRDefault="007F65D8" w:rsidP="00A103F1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F65D8" w:rsidRPr="007F65D8" w:rsidRDefault="007F65D8" w:rsidP="00A103F1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65D8" w:rsidRPr="007F65D8" w:rsidRDefault="007F65D8" w:rsidP="00A103F1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F65D8" w:rsidRPr="007F65D8" w:rsidRDefault="007F65D8" w:rsidP="00A103F1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65D8" w:rsidRPr="007F65D8" w:rsidRDefault="007F65D8" w:rsidP="00A103F1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С.С. Севастьянова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F65D8" w:rsidRPr="007F65D8" w:rsidRDefault="007F65D8" w:rsidP="00A103F1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65D8" w:rsidRPr="007F65D8" w:rsidRDefault="007F65D8" w:rsidP="00A103F1">
            <w:pPr>
              <w:pStyle w:val="aa"/>
              <w:rPr>
                <w:sz w:val="24"/>
                <w:szCs w:val="24"/>
              </w:rPr>
            </w:pPr>
          </w:p>
        </w:tc>
      </w:tr>
      <w:tr w:rsidR="007F65D8" w:rsidRPr="007F65D8" w:rsidTr="007F65D8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928" w:type="dxa"/>
          </w:tcPr>
          <w:p w:rsidR="007F65D8" w:rsidRPr="007F65D8" w:rsidRDefault="007F65D8" w:rsidP="00A103F1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3" w:type="dxa"/>
          </w:tcPr>
          <w:p w:rsidR="007F65D8" w:rsidRPr="007F65D8" w:rsidRDefault="007F65D8" w:rsidP="00A103F1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7F65D8" w:rsidRPr="007F65D8" w:rsidRDefault="007F65D8" w:rsidP="00A103F1">
            <w:pPr>
              <w:pStyle w:val="aa"/>
              <w:rPr>
                <w:sz w:val="24"/>
                <w:szCs w:val="24"/>
                <w:vertAlign w:val="superscript"/>
              </w:rPr>
            </w:pPr>
            <w:r w:rsidRPr="007F65D8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F65D8" w:rsidRPr="007F65D8" w:rsidRDefault="007F65D8" w:rsidP="00A103F1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F65D8" w:rsidRPr="007F65D8" w:rsidRDefault="007F65D8" w:rsidP="00A103F1">
            <w:pPr>
              <w:pStyle w:val="aa"/>
              <w:rPr>
                <w:sz w:val="24"/>
                <w:szCs w:val="24"/>
                <w:vertAlign w:val="superscript"/>
              </w:rPr>
            </w:pPr>
            <w:r w:rsidRPr="007F65D8">
              <w:rPr>
                <w:sz w:val="24"/>
                <w:szCs w:val="24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F65D8" w:rsidRPr="007F65D8" w:rsidRDefault="007F65D8" w:rsidP="00A103F1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F65D8" w:rsidRPr="007F65D8" w:rsidRDefault="007F65D8" w:rsidP="00A103F1">
            <w:pPr>
              <w:pStyle w:val="aa"/>
              <w:rPr>
                <w:sz w:val="24"/>
                <w:szCs w:val="24"/>
                <w:vertAlign w:val="superscript"/>
              </w:rPr>
            </w:pPr>
            <w:r w:rsidRPr="007F65D8">
              <w:rPr>
                <w:sz w:val="24"/>
                <w:szCs w:val="24"/>
                <w:vertAlign w:val="superscript"/>
              </w:rPr>
              <w:t>(дата)</w:t>
            </w:r>
          </w:p>
        </w:tc>
      </w:tr>
      <w:tr w:rsidR="007F65D8" w:rsidRPr="007F65D8" w:rsidTr="007F65D8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928" w:type="dxa"/>
            <w:shd w:val="clear" w:color="auto" w:fill="auto"/>
            <w:vAlign w:val="bottom"/>
          </w:tcPr>
          <w:p w:rsidR="007F65D8" w:rsidRPr="007F65D8" w:rsidRDefault="007F65D8" w:rsidP="00A103F1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F65D8" w:rsidRPr="007F65D8" w:rsidRDefault="007F65D8" w:rsidP="00A103F1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65D8" w:rsidRPr="007F65D8" w:rsidRDefault="007F65D8" w:rsidP="00A103F1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F65D8" w:rsidRPr="007F65D8" w:rsidRDefault="007F65D8" w:rsidP="00A103F1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65D8" w:rsidRPr="007F65D8" w:rsidRDefault="007F65D8" w:rsidP="00A103F1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А.П. </w:t>
            </w:r>
            <w:proofErr w:type="spellStart"/>
            <w:r>
              <w:rPr>
                <w:sz w:val="24"/>
                <w:szCs w:val="24"/>
              </w:rPr>
              <w:t>Белянин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:rsidR="007F65D8" w:rsidRPr="007F65D8" w:rsidRDefault="007F65D8" w:rsidP="00A103F1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65D8" w:rsidRPr="007F65D8" w:rsidRDefault="007F65D8" w:rsidP="00A103F1">
            <w:pPr>
              <w:pStyle w:val="aa"/>
              <w:rPr>
                <w:sz w:val="24"/>
                <w:szCs w:val="24"/>
              </w:rPr>
            </w:pPr>
          </w:p>
        </w:tc>
      </w:tr>
      <w:tr w:rsidR="007F65D8" w:rsidRPr="007F65D8" w:rsidTr="007F65D8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928" w:type="dxa"/>
          </w:tcPr>
          <w:p w:rsidR="007F65D8" w:rsidRPr="007F65D8" w:rsidRDefault="007F65D8" w:rsidP="00A103F1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3" w:type="dxa"/>
          </w:tcPr>
          <w:p w:rsidR="007F65D8" w:rsidRPr="007F65D8" w:rsidRDefault="007F65D8" w:rsidP="00A103F1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7F65D8" w:rsidRPr="007F65D8" w:rsidRDefault="007F65D8" w:rsidP="00A103F1">
            <w:pPr>
              <w:pStyle w:val="aa"/>
              <w:rPr>
                <w:sz w:val="24"/>
                <w:szCs w:val="24"/>
                <w:vertAlign w:val="superscript"/>
              </w:rPr>
            </w:pPr>
            <w:r w:rsidRPr="007F65D8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F65D8" w:rsidRPr="007F65D8" w:rsidRDefault="007F65D8" w:rsidP="00A103F1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F65D8" w:rsidRPr="007F65D8" w:rsidRDefault="007F65D8" w:rsidP="00A103F1">
            <w:pPr>
              <w:pStyle w:val="aa"/>
              <w:rPr>
                <w:sz w:val="24"/>
                <w:szCs w:val="24"/>
                <w:vertAlign w:val="superscript"/>
              </w:rPr>
            </w:pPr>
            <w:r w:rsidRPr="007F65D8">
              <w:rPr>
                <w:sz w:val="24"/>
                <w:szCs w:val="24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F65D8" w:rsidRPr="007F65D8" w:rsidRDefault="007F65D8" w:rsidP="00A103F1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F65D8" w:rsidRPr="007F65D8" w:rsidRDefault="007F65D8" w:rsidP="00A103F1">
            <w:pPr>
              <w:pStyle w:val="aa"/>
              <w:rPr>
                <w:sz w:val="24"/>
                <w:szCs w:val="24"/>
                <w:vertAlign w:val="superscript"/>
              </w:rPr>
            </w:pPr>
            <w:r w:rsidRPr="007F65D8">
              <w:rPr>
                <w:sz w:val="24"/>
                <w:szCs w:val="24"/>
                <w:vertAlign w:val="superscript"/>
              </w:rPr>
              <w:t>(дата)</w:t>
            </w:r>
          </w:p>
        </w:tc>
      </w:tr>
      <w:tr w:rsidR="007F65D8" w:rsidRPr="007F65D8" w:rsidTr="007F65D8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928" w:type="dxa"/>
            <w:shd w:val="clear" w:color="auto" w:fill="auto"/>
            <w:vAlign w:val="bottom"/>
          </w:tcPr>
          <w:p w:rsidR="007F65D8" w:rsidRPr="007F65D8" w:rsidRDefault="007F65D8" w:rsidP="00A103F1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7F65D8" w:rsidRPr="007F65D8" w:rsidRDefault="007F65D8" w:rsidP="00A103F1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65D8" w:rsidRPr="007F65D8" w:rsidRDefault="007F65D8" w:rsidP="00A103F1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F65D8" w:rsidRPr="007F65D8" w:rsidRDefault="007F65D8" w:rsidP="00A103F1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65D8" w:rsidRPr="007F65D8" w:rsidRDefault="007F65D8" w:rsidP="00A103F1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Тимошина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F65D8" w:rsidRPr="007F65D8" w:rsidRDefault="007F65D8" w:rsidP="00A103F1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65D8" w:rsidRPr="007F65D8" w:rsidRDefault="007F65D8" w:rsidP="00A103F1">
            <w:pPr>
              <w:pStyle w:val="aa"/>
              <w:rPr>
                <w:sz w:val="24"/>
                <w:szCs w:val="24"/>
              </w:rPr>
            </w:pPr>
          </w:p>
        </w:tc>
      </w:tr>
      <w:tr w:rsidR="007F65D8" w:rsidRPr="007F65D8" w:rsidTr="007F65D8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928" w:type="dxa"/>
          </w:tcPr>
          <w:p w:rsidR="007F65D8" w:rsidRPr="007F65D8" w:rsidRDefault="007F65D8" w:rsidP="00A103F1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3" w:type="dxa"/>
          </w:tcPr>
          <w:p w:rsidR="007F65D8" w:rsidRPr="007F65D8" w:rsidRDefault="007F65D8" w:rsidP="00A103F1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7F65D8" w:rsidRPr="007F65D8" w:rsidRDefault="007F65D8" w:rsidP="00A103F1">
            <w:pPr>
              <w:pStyle w:val="aa"/>
              <w:rPr>
                <w:sz w:val="24"/>
                <w:szCs w:val="24"/>
                <w:vertAlign w:val="superscript"/>
              </w:rPr>
            </w:pPr>
            <w:r w:rsidRPr="007F65D8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F65D8" w:rsidRPr="007F65D8" w:rsidRDefault="007F65D8" w:rsidP="00A103F1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F65D8" w:rsidRPr="007F65D8" w:rsidRDefault="007F65D8" w:rsidP="00A103F1">
            <w:pPr>
              <w:pStyle w:val="aa"/>
              <w:rPr>
                <w:sz w:val="24"/>
                <w:szCs w:val="24"/>
                <w:vertAlign w:val="superscript"/>
              </w:rPr>
            </w:pPr>
            <w:r w:rsidRPr="007F65D8">
              <w:rPr>
                <w:sz w:val="24"/>
                <w:szCs w:val="24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F65D8" w:rsidRPr="007F65D8" w:rsidRDefault="007F65D8" w:rsidP="00A103F1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F65D8" w:rsidRPr="007F65D8" w:rsidRDefault="007F65D8" w:rsidP="00A103F1">
            <w:pPr>
              <w:pStyle w:val="aa"/>
              <w:rPr>
                <w:sz w:val="24"/>
                <w:szCs w:val="24"/>
                <w:vertAlign w:val="superscript"/>
              </w:rPr>
            </w:pPr>
            <w:r w:rsidRPr="007F65D8">
              <w:rPr>
                <w:sz w:val="24"/>
                <w:szCs w:val="24"/>
                <w:vertAlign w:val="superscript"/>
              </w:rPr>
              <w:t>(дата)</w:t>
            </w:r>
          </w:p>
        </w:tc>
      </w:tr>
    </w:tbl>
    <w:p w:rsidR="00D5110A" w:rsidRPr="00F1159C" w:rsidRDefault="00D5110A" w:rsidP="00A103F1">
      <w:pPr>
        <w:rPr>
          <w:szCs w:val="24"/>
        </w:rPr>
      </w:pPr>
    </w:p>
    <w:sectPr w:rsidR="00D5110A" w:rsidRPr="00F1159C" w:rsidSect="00D511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37B" w:rsidRPr="007F65D8" w:rsidRDefault="00BE437B" w:rsidP="007F65D8">
      <w:r>
        <w:separator/>
      </w:r>
    </w:p>
  </w:endnote>
  <w:endnote w:type="continuationSeparator" w:id="0">
    <w:p w:rsidR="00BE437B" w:rsidRPr="007F65D8" w:rsidRDefault="00BE437B" w:rsidP="007F6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5D8" w:rsidRDefault="007F65D8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5D8" w:rsidRDefault="007F65D8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5D8" w:rsidRDefault="007F65D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37B" w:rsidRPr="007F65D8" w:rsidRDefault="00BE437B" w:rsidP="007F65D8">
      <w:r>
        <w:separator/>
      </w:r>
    </w:p>
  </w:footnote>
  <w:footnote w:type="continuationSeparator" w:id="0">
    <w:p w:rsidR="00BE437B" w:rsidRPr="007F65D8" w:rsidRDefault="00BE437B" w:rsidP="007F65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5D8" w:rsidRDefault="007F65D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5D8" w:rsidRDefault="007F65D8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5D8" w:rsidRDefault="007F65D8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dr" w:val="432042, Ульяновская область, г. Ульяновск, ул. Герасимова, д. 9; 432000, Ульяновская область, г. Ульяновск, б-р Львовский д.10 а "/>
    <w:docVar w:name="att_adr" w:val="         "/>
    <w:docVar w:name="att_date" w:val="         "/>
    <w:docVar w:name="att_inn" w:val="############"/>
    <w:docVar w:name="att_num" w:val="         "/>
    <w:docVar w:name="att_ogrn" w:val="############"/>
    <w:docVar w:name="att_org" w:val="         "/>
    <w:docVar w:name="D_dog" w:val="09.04.2018"/>
    <w:docVar w:name="D_prikaz" w:val="09.04.2018"/>
    <w:docVar w:name="inn" w:val="7327025479 "/>
    <w:docVar w:name="N_dog" w:val="21"/>
    <w:docVar w:name="N_prikaz" w:val=" "/>
    <w:docVar w:name="ogrn" w:val="1027301487080 "/>
    <w:docVar w:name="okved" w:val="88.10 "/>
    <w:docVar w:name="org" w:val="Областное государственное казённое учреждение социального обслуживания «Реабилитационный центр для детей и подростков с ограниченными возможностями «Подсолнух» в г. Ульяновске» "/>
    <w:docVar w:name="rbtd_name" w:val="Областное государственное казённое учреждение социального обслуживания «Реабилитационный центр для детей и подростков с ограниченными возможностями «Подсолнух» в г. Ульяновске»"/>
    <w:docVar w:name="sv_docs" w:val="1"/>
  </w:docVars>
  <w:rsids>
    <w:rsidRoot w:val="007F65D8"/>
    <w:rsid w:val="0002033E"/>
    <w:rsid w:val="00037430"/>
    <w:rsid w:val="000C5130"/>
    <w:rsid w:val="000F0714"/>
    <w:rsid w:val="000F32A7"/>
    <w:rsid w:val="00196135"/>
    <w:rsid w:val="001A7AC3"/>
    <w:rsid w:val="001B19D8"/>
    <w:rsid w:val="0021035B"/>
    <w:rsid w:val="00237B32"/>
    <w:rsid w:val="002743B5"/>
    <w:rsid w:val="002761BA"/>
    <w:rsid w:val="002B6B67"/>
    <w:rsid w:val="002D3760"/>
    <w:rsid w:val="002D61B0"/>
    <w:rsid w:val="00306F7D"/>
    <w:rsid w:val="003A1C01"/>
    <w:rsid w:val="003A2259"/>
    <w:rsid w:val="003C3080"/>
    <w:rsid w:val="003C79E5"/>
    <w:rsid w:val="003F4B55"/>
    <w:rsid w:val="0040345E"/>
    <w:rsid w:val="00450E3E"/>
    <w:rsid w:val="004646CB"/>
    <w:rsid w:val="004871D5"/>
    <w:rsid w:val="00495D50"/>
    <w:rsid w:val="004B7161"/>
    <w:rsid w:val="004C6BD0"/>
    <w:rsid w:val="004D3FF5"/>
    <w:rsid w:val="004E5CB1"/>
    <w:rsid w:val="00501269"/>
    <w:rsid w:val="00547088"/>
    <w:rsid w:val="005567D6"/>
    <w:rsid w:val="005645F0"/>
    <w:rsid w:val="00572AE0"/>
    <w:rsid w:val="00584289"/>
    <w:rsid w:val="005923B3"/>
    <w:rsid w:val="005F54D9"/>
    <w:rsid w:val="005F64E6"/>
    <w:rsid w:val="0065289A"/>
    <w:rsid w:val="0066244C"/>
    <w:rsid w:val="0067226F"/>
    <w:rsid w:val="00725C51"/>
    <w:rsid w:val="0073254A"/>
    <w:rsid w:val="007C5F65"/>
    <w:rsid w:val="007F65D8"/>
    <w:rsid w:val="00820552"/>
    <w:rsid w:val="009647F7"/>
    <w:rsid w:val="009A1326"/>
    <w:rsid w:val="009D6532"/>
    <w:rsid w:val="00A026A4"/>
    <w:rsid w:val="00A103F1"/>
    <w:rsid w:val="00A94DA6"/>
    <w:rsid w:val="00B02CCF"/>
    <w:rsid w:val="00B12F45"/>
    <w:rsid w:val="00B2089E"/>
    <w:rsid w:val="00B3448B"/>
    <w:rsid w:val="00BA560A"/>
    <w:rsid w:val="00BC2D17"/>
    <w:rsid w:val="00BE437B"/>
    <w:rsid w:val="00C0355B"/>
    <w:rsid w:val="00C30DA5"/>
    <w:rsid w:val="00C93056"/>
    <w:rsid w:val="00CA2E96"/>
    <w:rsid w:val="00CC6DBE"/>
    <w:rsid w:val="00CD2568"/>
    <w:rsid w:val="00D11966"/>
    <w:rsid w:val="00D5110A"/>
    <w:rsid w:val="00D760D1"/>
    <w:rsid w:val="00DC0F74"/>
    <w:rsid w:val="00DC1A91"/>
    <w:rsid w:val="00DD6622"/>
    <w:rsid w:val="00E108A1"/>
    <w:rsid w:val="00E25119"/>
    <w:rsid w:val="00E4346F"/>
    <w:rsid w:val="00E458F1"/>
    <w:rsid w:val="00EA3306"/>
    <w:rsid w:val="00EB7BDE"/>
    <w:rsid w:val="00EC5373"/>
    <w:rsid w:val="00EE4612"/>
    <w:rsid w:val="00F06873"/>
    <w:rsid w:val="00F1159C"/>
    <w:rsid w:val="00F262EE"/>
    <w:rsid w:val="00F46A20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F65D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F65D8"/>
    <w:rPr>
      <w:sz w:val="24"/>
    </w:rPr>
  </w:style>
  <w:style w:type="paragraph" w:styleId="ad">
    <w:name w:val="footer"/>
    <w:basedOn w:val="a"/>
    <w:link w:val="ae"/>
    <w:rsid w:val="007F65D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F65D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attest5\5.1\templates\fpag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fpage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Титульный лист </vt:lpstr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Титульный лист</dc:title>
  <dc:creator>User</dc:creator>
  <cp:lastModifiedBy>User</cp:lastModifiedBy>
  <cp:revision>1</cp:revision>
  <dcterms:created xsi:type="dcterms:W3CDTF">2018-05-04T10:53:00Z</dcterms:created>
  <dcterms:modified xsi:type="dcterms:W3CDTF">2018-05-04T10:54:00Z</dcterms:modified>
</cp:coreProperties>
</file>